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F2" w:rsidRDefault="00514E33" w:rsidP="00514E33">
      <w:pPr>
        <w:pStyle w:val="Title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9F471F">
        <w:rPr>
          <w:sz w:val="28"/>
          <w:szCs w:val="28"/>
        </w:rPr>
        <w:t>Infinite Campus Report</w:t>
      </w:r>
      <w:r w:rsidR="00783D64" w:rsidRPr="009F471F">
        <w:rPr>
          <w:sz w:val="28"/>
          <w:szCs w:val="28"/>
        </w:rPr>
        <w:t xml:space="preserve"> Planner</w:t>
      </w:r>
      <w:r w:rsidR="009F471F">
        <w:rPr>
          <w:sz w:val="28"/>
          <w:szCs w:val="28"/>
        </w:rPr>
        <w:t xml:space="preserve"> </w:t>
      </w:r>
      <w:r w:rsidR="00783D64" w:rsidRPr="009F471F">
        <w:rPr>
          <w:sz w:val="28"/>
          <w:szCs w:val="28"/>
        </w:rPr>
        <w:fldChar w:fldCharType="begin"/>
      </w:r>
      <w:r w:rsidR="00783D64" w:rsidRPr="009F471F">
        <w:rPr>
          <w:sz w:val="28"/>
          <w:szCs w:val="28"/>
        </w:rPr>
        <w:instrText xml:space="preserve"> DOCVARIABLE  MonthStart1 \@  yyyy   \* MERGEFORMAT </w:instrText>
      </w:r>
      <w:r w:rsidR="00783D64" w:rsidRPr="009F471F">
        <w:rPr>
          <w:sz w:val="28"/>
          <w:szCs w:val="28"/>
        </w:rPr>
        <w:fldChar w:fldCharType="separate"/>
      </w:r>
      <w:r w:rsidR="008F00F2" w:rsidRPr="009F471F">
        <w:rPr>
          <w:sz w:val="28"/>
          <w:szCs w:val="28"/>
        </w:rPr>
        <w:t>2017</w:t>
      </w:r>
      <w:r w:rsidR="00783D64" w:rsidRPr="009F471F">
        <w:rPr>
          <w:sz w:val="28"/>
          <w:szCs w:val="28"/>
        </w:rPr>
        <w:fldChar w:fldCharType="end"/>
      </w:r>
      <w:r w:rsidR="00783D64" w:rsidRPr="009F471F">
        <w:rPr>
          <w:sz w:val="28"/>
          <w:szCs w:val="28"/>
        </w:rPr>
        <w:fldChar w:fldCharType="begin"/>
      </w:r>
      <w:r w:rsidR="00783D64" w:rsidRPr="009F471F">
        <w:rPr>
          <w:sz w:val="28"/>
          <w:szCs w:val="28"/>
        </w:rPr>
        <w:instrText xml:space="preserve"> If</w:instrText>
      </w:r>
      <w:r w:rsidR="00783D64" w:rsidRPr="009F471F">
        <w:rPr>
          <w:sz w:val="28"/>
          <w:szCs w:val="28"/>
        </w:rPr>
        <w:fldChar w:fldCharType="begin"/>
      </w:r>
      <w:r w:rsidR="00783D64" w:rsidRPr="009F471F">
        <w:rPr>
          <w:sz w:val="28"/>
          <w:szCs w:val="28"/>
        </w:rPr>
        <w:instrText xml:space="preserve"> DOCVARIABLE  MonthStart1 \@  yyyy</w:instrText>
      </w:r>
      <w:r w:rsidR="00783D64" w:rsidRPr="009F471F">
        <w:rPr>
          <w:sz w:val="28"/>
          <w:szCs w:val="28"/>
        </w:rPr>
        <w:fldChar w:fldCharType="separate"/>
      </w:r>
      <w:r w:rsidR="008F00F2" w:rsidRPr="009F471F">
        <w:rPr>
          <w:sz w:val="28"/>
          <w:szCs w:val="28"/>
        </w:rPr>
        <w:instrText>2017</w:instrText>
      </w:r>
      <w:r w:rsidR="00783D64" w:rsidRPr="009F471F">
        <w:rPr>
          <w:sz w:val="28"/>
          <w:szCs w:val="28"/>
        </w:rPr>
        <w:fldChar w:fldCharType="end"/>
      </w:r>
      <w:r w:rsidR="00783D64" w:rsidRPr="009F471F">
        <w:rPr>
          <w:sz w:val="28"/>
          <w:szCs w:val="28"/>
        </w:rPr>
        <w:instrText>=</w:instrText>
      </w:r>
      <w:r w:rsidR="00783D64" w:rsidRPr="009F471F">
        <w:rPr>
          <w:sz w:val="28"/>
          <w:szCs w:val="28"/>
        </w:rPr>
        <w:fldChar w:fldCharType="begin"/>
      </w:r>
      <w:r w:rsidR="00783D64" w:rsidRPr="009F471F">
        <w:rPr>
          <w:sz w:val="28"/>
          <w:szCs w:val="28"/>
        </w:rPr>
        <w:instrText xml:space="preserve"> DOCVARIABLE  MonthStartLast \@  yyyy</w:instrText>
      </w:r>
      <w:r w:rsidR="00783D64" w:rsidRPr="009F471F">
        <w:rPr>
          <w:sz w:val="28"/>
          <w:szCs w:val="28"/>
        </w:rPr>
        <w:fldChar w:fldCharType="separate"/>
      </w:r>
      <w:r w:rsidR="008F00F2" w:rsidRPr="009F471F">
        <w:rPr>
          <w:sz w:val="28"/>
          <w:szCs w:val="28"/>
        </w:rPr>
        <w:instrText>2018</w:instrText>
      </w:r>
      <w:r w:rsidR="00783D64" w:rsidRPr="009F471F">
        <w:rPr>
          <w:sz w:val="28"/>
          <w:szCs w:val="28"/>
        </w:rPr>
        <w:fldChar w:fldCharType="end"/>
      </w:r>
      <w:r w:rsidR="00783D64" w:rsidRPr="009F471F">
        <w:rPr>
          <w:sz w:val="28"/>
          <w:szCs w:val="28"/>
        </w:rPr>
        <w:instrText xml:space="preserve"> "" "-"</w:instrText>
      </w:r>
      <w:r w:rsidR="00783D64" w:rsidRPr="009F471F">
        <w:rPr>
          <w:sz w:val="28"/>
          <w:szCs w:val="28"/>
        </w:rPr>
        <w:fldChar w:fldCharType="separate"/>
      </w:r>
      <w:r w:rsidR="008F00F2" w:rsidRPr="009F471F">
        <w:rPr>
          <w:noProof/>
          <w:sz w:val="28"/>
          <w:szCs w:val="28"/>
        </w:rPr>
        <w:t>-</w:t>
      </w:r>
      <w:r w:rsidR="00783D64" w:rsidRPr="009F471F">
        <w:rPr>
          <w:sz w:val="28"/>
          <w:szCs w:val="28"/>
        </w:rPr>
        <w:fldChar w:fldCharType="end"/>
      </w:r>
      <w:r w:rsidR="00783D64" w:rsidRPr="009F471F">
        <w:rPr>
          <w:sz w:val="28"/>
          <w:szCs w:val="28"/>
        </w:rPr>
        <w:fldChar w:fldCharType="begin"/>
      </w:r>
      <w:r w:rsidR="00783D64" w:rsidRPr="009F471F">
        <w:rPr>
          <w:sz w:val="28"/>
          <w:szCs w:val="28"/>
        </w:rPr>
        <w:instrText xml:space="preserve"> If</w:instrText>
      </w:r>
      <w:r w:rsidR="00783D64" w:rsidRPr="009F471F">
        <w:rPr>
          <w:sz w:val="28"/>
          <w:szCs w:val="28"/>
        </w:rPr>
        <w:fldChar w:fldCharType="begin"/>
      </w:r>
      <w:r w:rsidR="00783D64" w:rsidRPr="009F471F">
        <w:rPr>
          <w:sz w:val="28"/>
          <w:szCs w:val="28"/>
        </w:rPr>
        <w:instrText xml:space="preserve"> DOCVARIABLE  MonthStart1 \@  yyyy</w:instrText>
      </w:r>
      <w:r w:rsidR="00783D64" w:rsidRPr="009F471F">
        <w:rPr>
          <w:sz w:val="28"/>
          <w:szCs w:val="28"/>
        </w:rPr>
        <w:fldChar w:fldCharType="separate"/>
      </w:r>
      <w:r w:rsidR="008F00F2" w:rsidRPr="009F471F">
        <w:rPr>
          <w:sz w:val="28"/>
          <w:szCs w:val="28"/>
        </w:rPr>
        <w:instrText>2017</w:instrText>
      </w:r>
      <w:r w:rsidR="00783D64" w:rsidRPr="009F471F">
        <w:rPr>
          <w:sz w:val="28"/>
          <w:szCs w:val="28"/>
        </w:rPr>
        <w:fldChar w:fldCharType="end"/>
      </w:r>
      <w:r w:rsidR="00783D64" w:rsidRPr="009F471F">
        <w:rPr>
          <w:sz w:val="28"/>
          <w:szCs w:val="28"/>
        </w:rPr>
        <w:instrText>=</w:instrText>
      </w:r>
      <w:r w:rsidR="00783D64" w:rsidRPr="009F471F">
        <w:rPr>
          <w:sz w:val="28"/>
          <w:szCs w:val="28"/>
        </w:rPr>
        <w:fldChar w:fldCharType="begin"/>
      </w:r>
      <w:r w:rsidR="00783D64" w:rsidRPr="009F471F">
        <w:rPr>
          <w:sz w:val="28"/>
          <w:szCs w:val="28"/>
        </w:rPr>
        <w:instrText xml:space="preserve"> DOCVARIABLE  MonthStartLast \@  yyyy</w:instrText>
      </w:r>
      <w:r w:rsidR="00783D64" w:rsidRPr="009F471F">
        <w:rPr>
          <w:sz w:val="28"/>
          <w:szCs w:val="28"/>
        </w:rPr>
        <w:fldChar w:fldCharType="separate"/>
      </w:r>
      <w:r w:rsidR="008F00F2" w:rsidRPr="009F471F">
        <w:rPr>
          <w:sz w:val="28"/>
          <w:szCs w:val="28"/>
        </w:rPr>
        <w:instrText>2018</w:instrText>
      </w:r>
      <w:r w:rsidR="00783D64" w:rsidRPr="009F471F">
        <w:rPr>
          <w:sz w:val="28"/>
          <w:szCs w:val="28"/>
        </w:rPr>
        <w:fldChar w:fldCharType="end"/>
      </w:r>
      <w:r w:rsidR="00783D64" w:rsidRPr="009F471F">
        <w:rPr>
          <w:sz w:val="28"/>
          <w:szCs w:val="28"/>
        </w:rPr>
        <w:instrText xml:space="preserve"> "" </w:instrText>
      </w:r>
      <w:r w:rsidR="00783D64" w:rsidRPr="009F471F">
        <w:rPr>
          <w:sz w:val="28"/>
          <w:szCs w:val="28"/>
        </w:rPr>
        <w:fldChar w:fldCharType="begin"/>
      </w:r>
      <w:r w:rsidR="00783D64" w:rsidRPr="009F471F">
        <w:rPr>
          <w:sz w:val="28"/>
          <w:szCs w:val="28"/>
        </w:rPr>
        <w:instrText xml:space="preserve"> DOCVARIABLE  MonthStartLast \@  yyyy</w:instrText>
      </w:r>
      <w:r w:rsidR="00783D64" w:rsidRPr="009F471F">
        <w:rPr>
          <w:sz w:val="28"/>
          <w:szCs w:val="28"/>
        </w:rPr>
        <w:fldChar w:fldCharType="separate"/>
      </w:r>
      <w:r w:rsidR="008F00F2" w:rsidRPr="009F471F">
        <w:rPr>
          <w:sz w:val="28"/>
          <w:szCs w:val="28"/>
        </w:rPr>
        <w:instrText>2018</w:instrText>
      </w:r>
      <w:r w:rsidR="00783D64" w:rsidRPr="009F471F">
        <w:rPr>
          <w:sz w:val="28"/>
          <w:szCs w:val="28"/>
        </w:rPr>
        <w:fldChar w:fldCharType="end"/>
      </w:r>
      <w:r w:rsidR="00783D64" w:rsidRPr="009F471F">
        <w:rPr>
          <w:sz w:val="28"/>
          <w:szCs w:val="28"/>
        </w:rPr>
        <w:fldChar w:fldCharType="separate"/>
      </w:r>
      <w:r w:rsidR="008F00F2" w:rsidRPr="009F471F">
        <w:rPr>
          <w:noProof/>
          <w:sz w:val="28"/>
          <w:szCs w:val="28"/>
        </w:rPr>
        <w:t>2018</w:t>
      </w:r>
      <w:r w:rsidR="00783D64" w:rsidRPr="009F471F">
        <w:rPr>
          <w:sz w:val="28"/>
          <w:szCs w:val="28"/>
        </w:rPr>
        <w:fldChar w:fldCharType="end"/>
      </w:r>
      <w:r w:rsidRPr="009F471F">
        <w:rPr>
          <w:sz w:val="28"/>
          <w:szCs w:val="28"/>
        </w:rPr>
        <w:t xml:space="preserve"> school year</w:t>
      </w:r>
    </w:p>
    <w:p w:rsidR="009F471F" w:rsidRPr="009F471F" w:rsidRDefault="009F471F" w:rsidP="00514E33">
      <w:pPr>
        <w:pStyle w:val="Title"/>
        <w:spacing w:after="0"/>
        <w:jc w:val="center"/>
        <w:rPr>
          <w:sz w:val="28"/>
          <w:szCs w:val="28"/>
        </w:rPr>
      </w:pPr>
    </w:p>
    <w:tbl>
      <w:tblPr>
        <w:tblW w:w="5262" w:type="pct"/>
        <w:tblInd w:w="-360" w:type="dxa"/>
        <w:tblBorders>
          <w:bottom w:val="single" w:sz="18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14647"/>
        <w:gridCol w:w="53"/>
      </w:tblGrid>
      <w:tr w:rsidR="00415B8B" w:rsidTr="00710ACE">
        <w:trPr>
          <w:trHeight w:hRule="exact" w:val="154"/>
        </w:trPr>
        <w:tc>
          <w:tcPr>
            <w:tcW w:w="4982" w:type="pct"/>
          </w:tcPr>
          <w:p w:rsidR="00415B8B" w:rsidRDefault="00415B8B" w:rsidP="006563B2">
            <w:pPr>
              <w:pStyle w:val="Heading1"/>
              <w:rPr>
                <w:noProof/>
              </w:rPr>
            </w:pPr>
          </w:p>
        </w:tc>
        <w:tc>
          <w:tcPr>
            <w:tcW w:w="18" w:type="pct"/>
            <w:tcBorders>
              <w:bottom w:val="nil"/>
            </w:tcBorders>
          </w:tcPr>
          <w:p w:rsidR="00415B8B" w:rsidRDefault="00415B8B" w:rsidP="006563B2">
            <w:pPr>
              <w:pStyle w:val="Heading1"/>
            </w:pPr>
          </w:p>
        </w:tc>
      </w:tr>
      <w:tr w:rsidR="008F00F2" w:rsidTr="00710ACE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rPr>
          <w:trHeight w:val="1332"/>
        </w:trPr>
        <w:tc>
          <w:tcPr>
            <w:tcW w:w="4982" w:type="pct"/>
          </w:tcPr>
          <w:tbl>
            <w:tblPr>
              <w:tblStyle w:val="EventPlannerTable"/>
              <w:tblW w:w="142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3744"/>
              <w:gridCol w:w="3102"/>
              <w:gridCol w:w="3492"/>
            </w:tblGrid>
            <w:tr w:rsidR="002513AC" w:rsidRPr="00957B12" w:rsidTr="006563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74"/>
                <w:jc w:val="center"/>
              </w:trPr>
              <w:tc>
                <w:tcPr>
                  <w:tcW w:w="1361" w:type="pct"/>
                  <w:shd w:val="clear" w:color="auto" w:fill="FFFF00"/>
                </w:tcPr>
                <w:p w:rsidR="002513AC" w:rsidRPr="009F471F" w:rsidRDefault="002513AC" w:rsidP="002513AC">
                  <w:pPr>
                    <w:pStyle w:val="TableText"/>
                    <w:ind w:right="-31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b/>
                      <w:sz w:val="22"/>
                      <w:szCs w:val="22"/>
                    </w:rPr>
                    <w:t>ATTENDANCE/TRUANCY</w:t>
                  </w:r>
                </w:p>
                <w:p w:rsidR="002513AC" w:rsidRPr="009F471F" w:rsidRDefault="002513AC" w:rsidP="002513AC">
                  <w:pPr>
                    <w:pStyle w:val="TableText"/>
                    <w:ind w:right="-31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b/>
                      <w:sz w:val="22"/>
                      <w:szCs w:val="22"/>
                    </w:rPr>
                    <w:t>LETTERS</w:t>
                  </w:r>
                </w:p>
                <w:p w:rsidR="002513AC" w:rsidRPr="009F471F" w:rsidRDefault="002513AC" w:rsidP="002513AC">
                  <w:pPr>
                    <w:pStyle w:val="TableText"/>
                    <w:ind w:right="-31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b/>
                      <w:sz w:val="22"/>
                      <w:szCs w:val="22"/>
                    </w:rPr>
                    <w:t>GENERATE WEEKLY</w:t>
                  </w:r>
                </w:p>
                <w:p w:rsidR="002513AC" w:rsidRPr="009F471F" w:rsidRDefault="002513AC" w:rsidP="006563B2">
                  <w:pPr>
                    <w:pStyle w:val="TableText"/>
                    <w:ind w:right="-31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sz w:val="22"/>
                      <w:szCs w:val="22"/>
                    </w:rPr>
                    <w:t>Index&gt;Attendance&gt;Attendance Letters</w:t>
                  </w:r>
                </w:p>
              </w:tc>
              <w:tc>
                <w:tcPr>
                  <w:tcW w:w="1318" w:type="pct"/>
                  <w:shd w:val="clear" w:color="auto" w:fill="F194B3" w:themeFill="accent5" w:themeFillTint="99"/>
                </w:tcPr>
                <w:p w:rsidR="002513AC" w:rsidRPr="009F471F" w:rsidRDefault="002513AC" w:rsidP="002513AC">
                  <w:pPr>
                    <w:pStyle w:val="Heading3"/>
                    <w:jc w:val="center"/>
                    <w:outlineLvl w:val="2"/>
                    <w:rPr>
                      <w:rFonts w:ascii="Arial Narrow" w:hAnsi="Arial Narrow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szCs w:val="22"/>
                    </w:rPr>
                    <w:t>Parent AUTHORIZATION VERIFICATION Report</w:t>
                  </w:r>
                </w:p>
                <w:p w:rsidR="002513AC" w:rsidRPr="009F471F" w:rsidRDefault="002513AC" w:rsidP="002513AC">
                  <w:pPr>
                    <w:pStyle w:val="TableTex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b/>
                      <w:sz w:val="22"/>
                      <w:szCs w:val="22"/>
                    </w:rPr>
                    <w:t>GENERATE WEEKLY</w:t>
                  </w:r>
                </w:p>
                <w:p w:rsidR="002513AC" w:rsidRPr="009F471F" w:rsidRDefault="002513AC" w:rsidP="002513AC">
                  <w:pPr>
                    <w:pStyle w:val="TableText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sz w:val="22"/>
                      <w:szCs w:val="22"/>
                    </w:rPr>
                    <w:t>Index&gt;Attendance&gt;Reports&gt;Parent Authorization Verification</w:t>
                  </w:r>
                </w:p>
              </w:tc>
              <w:tc>
                <w:tcPr>
                  <w:tcW w:w="1092" w:type="pct"/>
                  <w:shd w:val="clear" w:color="auto" w:fill="BDB0E2" w:themeFill="accent4" w:themeFillTint="99"/>
                </w:tcPr>
                <w:p w:rsidR="002513AC" w:rsidRPr="009F471F" w:rsidRDefault="002513AC" w:rsidP="002513AC">
                  <w:pPr>
                    <w:pStyle w:val="Heading3"/>
                    <w:jc w:val="center"/>
                    <w:outlineLvl w:val="2"/>
                    <w:rPr>
                      <w:rFonts w:ascii="Arial Narrow" w:hAnsi="Arial Narrow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szCs w:val="22"/>
                    </w:rPr>
                    <w:t>Behavior Attendance Audit Report</w:t>
                  </w:r>
                </w:p>
                <w:p w:rsidR="002513AC" w:rsidRPr="009F471F" w:rsidRDefault="002513AC" w:rsidP="002513AC">
                  <w:pPr>
                    <w:pStyle w:val="TableTex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b/>
                      <w:sz w:val="22"/>
                      <w:szCs w:val="22"/>
                    </w:rPr>
                    <w:t>GENERATE WEEKLY</w:t>
                  </w:r>
                </w:p>
                <w:p w:rsidR="002513AC" w:rsidRPr="009F471F" w:rsidRDefault="002513AC" w:rsidP="002513AC">
                  <w:pPr>
                    <w:pStyle w:val="TableText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sz w:val="22"/>
                      <w:szCs w:val="22"/>
                    </w:rPr>
                    <w:t>Index&gt;Attendance&gt;Reports&gt; Behavior Attendance Audit</w:t>
                  </w:r>
                </w:p>
              </w:tc>
              <w:tc>
                <w:tcPr>
                  <w:tcW w:w="1229" w:type="pct"/>
                  <w:shd w:val="clear" w:color="auto" w:fill="72D936" w:themeFill="accent2"/>
                </w:tcPr>
                <w:p w:rsidR="009F471F" w:rsidRPr="009F471F" w:rsidRDefault="002513AC" w:rsidP="002513AC">
                  <w:pPr>
                    <w:pStyle w:val="Heading3"/>
                    <w:jc w:val="center"/>
                    <w:outlineLvl w:val="2"/>
                    <w:rPr>
                      <w:szCs w:val="22"/>
                    </w:rPr>
                  </w:pPr>
                  <w:r w:rsidRPr="009F471F">
                    <w:rPr>
                      <w:szCs w:val="22"/>
                    </w:rPr>
                    <w:t>Attendance Change</w:t>
                  </w:r>
                </w:p>
                <w:p w:rsidR="002513AC" w:rsidRPr="009F471F" w:rsidRDefault="002513AC" w:rsidP="002513AC">
                  <w:pPr>
                    <w:pStyle w:val="Heading3"/>
                    <w:jc w:val="center"/>
                    <w:outlineLvl w:val="2"/>
                    <w:rPr>
                      <w:szCs w:val="22"/>
                    </w:rPr>
                  </w:pPr>
                  <w:r w:rsidRPr="009F471F">
                    <w:rPr>
                      <w:szCs w:val="22"/>
                    </w:rPr>
                    <w:t xml:space="preserve"> Tracking Report</w:t>
                  </w:r>
                </w:p>
                <w:p w:rsidR="002513AC" w:rsidRPr="009F471F" w:rsidRDefault="002513AC" w:rsidP="002513AC">
                  <w:pPr>
                    <w:pStyle w:val="Table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471F">
                    <w:rPr>
                      <w:b/>
                      <w:sz w:val="22"/>
                      <w:szCs w:val="22"/>
                    </w:rPr>
                    <w:t>GENERATE MONTHLY</w:t>
                  </w:r>
                </w:p>
                <w:p w:rsidR="002513AC" w:rsidRPr="009F471F" w:rsidRDefault="002513AC" w:rsidP="002513AC">
                  <w:pPr>
                    <w:pStyle w:val="TableText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sz w:val="22"/>
                      <w:szCs w:val="22"/>
                    </w:rPr>
                    <w:t>Index&gt;Attendance&gt;Reports&gt;</w:t>
                  </w:r>
                </w:p>
                <w:p w:rsidR="002513AC" w:rsidRPr="009F471F" w:rsidRDefault="002513AC" w:rsidP="002513AC">
                  <w:pPr>
                    <w:pStyle w:val="TableTex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471F">
                    <w:rPr>
                      <w:rFonts w:ascii="Arial Narrow" w:hAnsi="Arial Narrow"/>
                      <w:sz w:val="22"/>
                      <w:szCs w:val="22"/>
                    </w:rPr>
                    <w:t>Attendance Change Tracking</w:t>
                  </w:r>
                </w:p>
              </w:tc>
            </w:tr>
          </w:tbl>
          <w:p w:rsidR="008F00F2" w:rsidRPr="00957B12" w:rsidRDefault="008F00F2" w:rsidP="00957B12">
            <w:pPr>
              <w:spacing w:before="0" w:after="0" w:line="300" w:lineRule="auto"/>
              <w:rPr>
                <w:sz w:val="22"/>
                <w:szCs w:val="22"/>
              </w:rPr>
            </w:pPr>
          </w:p>
        </w:tc>
        <w:tc>
          <w:tcPr>
            <w:tcW w:w="18" w:type="pct"/>
          </w:tcPr>
          <w:p w:rsidR="008F00F2" w:rsidRDefault="008F00F2" w:rsidP="00957B12">
            <w:pPr>
              <w:spacing w:before="0" w:after="0" w:line="300" w:lineRule="auto"/>
            </w:pPr>
          </w:p>
        </w:tc>
      </w:tr>
      <w:tr w:rsidR="008F00F2" w:rsidTr="00710ACE">
        <w:tblPrEx>
          <w:tblBorders>
            <w:bottom w:val="none" w:sz="0" w:space="0" w:color="auto"/>
            <w:insideV w:val="single" w:sz="24" w:space="0" w:color="FFFFFF" w:themeColor="background1"/>
          </w:tblBorders>
        </w:tblPrEx>
        <w:trPr>
          <w:trHeight w:val="239"/>
        </w:trPr>
        <w:tc>
          <w:tcPr>
            <w:tcW w:w="4982" w:type="pct"/>
          </w:tcPr>
          <w:p w:rsidR="008F00F2" w:rsidRPr="003C4821" w:rsidRDefault="008F00F2" w:rsidP="00514E33">
            <w:pPr>
              <w:pStyle w:val="TableText"/>
              <w:spacing w:after="0"/>
              <w:ind w:right="-31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" w:type="pct"/>
          </w:tcPr>
          <w:p w:rsidR="008F00F2" w:rsidRDefault="008F00F2" w:rsidP="008F00F2">
            <w:pPr>
              <w:spacing w:before="0" w:after="0" w:line="300" w:lineRule="auto"/>
            </w:pPr>
          </w:p>
        </w:tc>
      </w:tr>
    </w:tbl>
    <w:tbl>
      <w:tblPr>
        <w:tblStyle w:val="CalendarTable"/>
        <w:tblW w:w="1458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2400"/>
        <w:gridCol w:w="2438"/>
        <w:gridCol w:w="2467"/>
        <w:gridCol w:w="2485"/>
        <w:gridCol w:w="2434"/>
        <w:gridCol w:w="2356"/>
      </w:tblGrid>
      <w:tr w:rsidR="00415B8B" w:rsidTr="00514E33">
        <w:trPr>
          <w:trHeight w:val="314"/>
        </w:trPr>
        <w:tc>
          <w:tcPr>
            <w:tcW w:w="2400" w:type="dxa"/>
          </w:tcPr>
          <w:bookmarkStart w:id="1" w:name="_Calendar"/>
          <w:bookmarkEnd w:id="1"/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MonthStart1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August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MonthStart2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September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67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MonthStart3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October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MonthStart4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November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MonthStart5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December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MonthStart6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January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</w:tr>
      <w:tr w:rsidR="00415B8B" w:rsidTr="00514E33">
        <w:trPr>
          <w:trHeight w:val="2963"/>
        </w:trPr>
        <w:tc>
          <w:tcPr>
            <w:tcW w:w="2400" w:type="dxa"/>
          </w:tcPr>
          <w:tbl>
            <w:tblPr>
              <w:tblStyle w:val="CalendarTable"/>
              <w:tblW w:w="2354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66"/>
              <w:gridCol w:w="474"/>
              <w:gridCol w:w="474"/>
              <w:gridCol w:w="474"/>
              <w:gridCol w:w="466"/>
            </w:tblGrid>
            <w:tr w:rsidR="00351AC9" w:rsidRPr="008F00F2" w:rsidTr="00514E33">
              <w:trPr>
                <w:trHeight w:val="375"/>
              </w:trPr>
              <w:tc>
                <w:tcPr>
                  <w:tcW w:w="0" w:type="auto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0" w:type="auto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0" w:type="auto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0" w:type="auto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351AC9" w:rsidRPr="008F00F2" w:rsidTr="00514E33">
              <w:trPr>
                <w:trHeight w:val="419"/>
              </w:trPr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8"/>
              </w:trPr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19"/>
              </w:trPr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19"/>
              </w:trPr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8"/>
              </w:trPr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19"/>
              </w:trPr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tbl>
            <w:tblPr>
              <w:tblStyle w:val="CalendarTable"/>
              <w:tblW w:w="2324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62"/>
              <w:gridCol w:w="467"/>
              <w:gridCol w:w="465"/>
              <w:gridCol w:w="465"/>
              <w:gridCol w:w="465"/>
            </w:tblGrid>
            <w:tr w:rsidR="00351AC9" w:rsidRPr="008F00F2" w:rsidTr="00514E33">
              <w:trPr>
                <w:trHeight w:val="377"/>
              </w:trPr>
              <w:tc>
                <w:tcPr>
                  <w:tcW w:w="994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5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0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0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0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351AC9" w:rsidRPr="008F00F2" w:rsidTr="00514E33">
              <w:trPr>
                <w:trHeight w:val="420"/>
              </w:trPr>
              <w:tc>
                <w:tcPr>
                  <w:tcW w:w="994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MonthStart2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MonthStart2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MonthStart2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MonthStart2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92D05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MonthStart2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410"/>
              </w:trPr>
              <w:tc>
                <w:tcPr>
                  <w:tcW w:w="994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20"/>
              </w:trPr>
              <w:tc>
                <w:tcPr>
                  <w:tcW w:w="99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420"/>
              </w:trPr>
              <w:tc>
                <w:tcPr>
                  <w:tcW w:w="99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410"/>
              </w:trPr>
              <w:tc>
                <w:tcPr>
                  <w:tcW w:w="99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MonthEnd2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MonthEnd2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MonthEnd2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MonthEnd2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MonthEnd2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20"/>
              </w:trPr>
              <w:tc>
                <w:tcPr>
                  <w:tcW w:w="994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MonthEnd2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!G10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MonthEnd2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tbl>
            <w:tblPr>
              <w:tblStyle w:val="CalendarTable"/>
              <w:tblW w:w="2421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41"/>
              <w:gridCol w:w="241"/>
              <w:gridCol w:w="485"/>
              <w:gridCol w:w="485"/>
              <w:gridCol w:w="485"/>
              <w:gridCol w:w="484"/>
            </w:tblGrid>
            <w:tr w:rsidR="00351AC9" w:rsidRPr="008F00F2" w:rsidTr="00514E33">
              <w:trPr>
                <w:trHeight w:val="366"/>
              </w:trPr>
              <w:tc>
                <w:tcPr>
                  <w:tcW w:w="993" w:type="pct"/>
                  <w:gridSpan w:val="2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2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2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2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2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351AC9" w:rsidRPr="008F00F2" w:rsidTr="00514E33">
              <w:trPr>
                <w:trHeight w:val="409"/>
              </w:trPr>
              <w:tc>
                <w:tcPr>
                  <w:tcW w:w="993" w:type="pct"/>
                  <w:gridSpan w:val="2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MonthStart3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MonthStart3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MonthStart3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MonthStart3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MonthStart3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B5A38" w:rsidRPr="008F00F2" w:rsidTr="00CB5A38">
              <w:trPr>
                <w:trHeight w:val="398"/>
              </w:trPr>
              <w:tc>
                <w:tcPr>
                  <w:tcW w:w="496" w:type="pct"/>
                  <w:shd w:val="clear" w:color="auto" w:fill="F194B3" w:themeFill="accent5" w:themeFillTint="99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98" w:type="pct"/>
                  <w:shd w:val="clear" w:color="auto" w:fill="92D050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BDB0E2" w:themeFill="accent4" w:themeFillTint="99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FFFF00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9"/>
              </w:trPr>
              <w:tc>
                <w:tcPr>
                  <w:tcW w:w="993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9"/>
              </w:trPr>
              <w:tc>
                <w:tcPr>
                  <w:tcW w:w="993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8"/>
              </w:trPr>
              <w:tc>
                <w:tcPr>
                  <w:tcW w:w="993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MonthEnd3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MonthEnd3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MonthEnd3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MonthEnd3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MonthEnd3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9"/>
              </w:trPr>
              <w:tc>
                <w:tcPr>
                  <w:tcW w:w="993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MonthEnd3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  <w:shd w:val="clear" w:color="auto" w:fill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MonthEnd3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tbl>
            <w:tblPr>
              <w:tblStyle w:val="CalendarTable"/>
              <w:tblW w:w="2438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83"/>
              <w:gridCol w:w="489"/>
              <w:gridCol w:w="244"/>
              <w:gridCol w:w="245"/>
              <w:gridCol w:w="489"/>
              <w:gridCol w:w="488"/>
            </w:tblGrid>
            <w:tr w:rsidR="00351AC9" w:rsidRPr="008F00F2" w:rsidTr="00514E33">
              <w:trPr>
                <w:trHeight w:val="375"/>
              </w:trPr>
              <w:tc>
                <w:tcPr>
                  <w:tcW w:w="99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3" w:type="pct"/>
                  <w:gridSpan w:val="2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CB5A38" w:rsidRPr="008F00F2" w:rsidTr="00CB5A38">
              <w:trPr>
                <w:trHeight w:val="419"/>
              </w:trPr>
              <w:tc>
                <w:tcPr>
                  <w:tcW w:w="991" w:type="pct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MonthStart4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Wednesday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MonthStart4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Wednesday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00" w:type="pct"/>
                  <w:shd w:val="clear" w:color="auto" w:fill="92D050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MonthStart4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Wednesday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02" w:type="pct"/>
                  <w:shd w:val="clear" w:color="auto" w:fill="BDB0E2" w:themeFill="accent4" w:themeFillTint="99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3" w:type="pct"/>
                  <w:shd w:val="clear" w:color="auto" w:fill="FFFF00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MonthStart4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Wednesday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MonthStart4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Wednesday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7"/>
              </w:trPr>
              <w:tc>
                <w:tcPr>
                  <w:tcW w:w="991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19"/>
              </w:trPr>
              <w:tc>
                <w:tcPr>
                  <w:tcW w:w="991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19"/>
              </w:trPr>
              <w:tc>
                <w:tcPr>
                  <w:tcW w:w="991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407"/>
              </w:trPr>
              <w:tc>
                <w:tcPr>
                  <w:tcW w:w="991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MonthEnd4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MonthEnd4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MonthEnd4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MonthEnd4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MonthEnd4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19"/>
              </w:trPr>
              <w:tc>
                <w:tcPr>
                  <w:tcW w:w="99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MonthEnd4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MonthEnd4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tbl>
            <w:tblPr>
              <w:tblStyle w:val="CalendarTable"/>
              <w:tblW w:w="2363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65"/>
              <w:gridCol w:w="473"/>
              <w:gridCol w:w="475"/>
              <w:gridCol w:w="475"/>
              <w:gridCol w:w="475"/>
            </w:tblGrid>
            <w:tr w:rsidR="00351AC9" w:rsidRPr="008F00F2" w:rsidTr="00514E33">
              <w:trPr>
                <w:trHeight w:val="378"/>
              </w:trPr>
              <w:tc>
                <w:tcPr>
                  <w:tcW w:w="984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5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5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5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351AC9" w:rsidRPr="008F00F2" w:rsidTr="00514E33">
              <w:trPr>
                <w:trHeight w:val="422"/>
              </w:trPr>
              <w:tc>
                <w:tcPr>
                  <w:tcW w:w="984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MonthStart5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MonthStart5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MonthStart5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MonthStart5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92D05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MonthStart5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10"/>
              </w:trPr>
              <w:tc>
                <w:tcPr>
                  <w:tcW w:w="98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22"/>
              </w:trPr>
              <w:tc>
                <w:tcPr>
                  <w:tcW w:w="98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22"/>
              </w:trPr>
              <w:tc>
                <w:tcPr>
                  <w:tcW w:w="98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auto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10"/>
              </w:trPr>
              <w:tc>
                <w:tcPr>
                  <w:tcW w:w="984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MonthEnd5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MonthEnd5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MonthEnd5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MonthEnd5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MonthEnd5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22"/>
              </w:trPr>
              <w:tc>
                <w:tcPr>
                  <w:tcW w:w="984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MonthEnd5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MonthEnd5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tbl>
            <w:tblPr>
              <w:tblStyle w:val="CalendarTable"/>
              <w:tblW w:w="2311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29"/>
              <w:gridCol w:w="229"/>
              <w:gridCol w:w="465"/>
              <w:gridCol w:w="465"/>
              <w:gridCol w:w="465"/>
              <w:gridCol w:w="458"/>
            </w:tblGrid>
            <w:tr w:rsidR="00351AC9" w:rsidRPr="008F00F2" w:rsidTr="00514E33">
              <w:trPr>
                <w:trHeight w:val="377"/>
              </w:trPr>
              <w:tc>
                <w:tcPr>
                  <w:tcW w:w="991" w:type="pct"/>
                  <w:gridSpan w:val="2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6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6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6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99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351AC9" w:rsidRPr="008F00F2" w:rsidTr="00514E33">
              <w:trPr>
                <w:trHeight w:val="420"/>
              </w:trPr>
              <w:tc>
                <w:tcPr>
                  <w:tcW w:w="991" w:type="pct"/>
                  <w:gridSpan w:val="2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MonthStart6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Monday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MonthStart6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Monday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MonthStart6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Monday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MonthStart6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Monday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91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MonthStart6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Monday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083AD3" w:rsidRPr="008F00F2" w:rsidTr="00514E33">
              <w:trPr>
                <w:trHeight w:val="409"/>
              </w:trPr>
              <w:tc>
                <w:tcPr>
                  <w:tcW w:w="495" w:type="pct"/>
                  <w:shd w:val="clear" w:color="auto" w:fill="92D050"/>
                </w:tcPr>
                <w:p w:rsidR="00083AD3" w:rsidRPr="008F00F2" w:rsidRDefault="00083AD3" w:rsidP="004D5716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95" w:type="pct"/>
                  <w:shd w:val="clear" w:color="auto" w:fill="F194B3" w:themeFill="accent5" w:themeFillTint="99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6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BDB0E2" w:themeFill="accent4" w:themeFillTint="99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FFFF00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91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20"/>
              </w:trPr>
              <w:tc>
                <w:tcPr>
                  <w:tcW w:w="991" w:type="pct"/>
                  <w:gridSpan w:val="2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9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20"/>
              </w:trPr>
              <w:tc>
                <w:tcPr>
                  <w:tcW w:w="991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210F93">
                    <w:rPr>
                      <w:sz w:val="28"/>
                      <w:szCs w:val="28"/>
                    </w:rPr>
                    <w:fldChar w:fldCharType="begin"/>
                  </w:r>
                  <w:r w:rsidRPr="00210F93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210F93">
                    <w:rPr>
                      <w:sz w:val="28"/>
                      <w:szCs w:val="28"/>
                    </w:rPr>
                    <w:fldChar w:fldCharType="separate"/>
                  </w:r>
                  <w:r w:rsidRPr="00210F93">
                    <w:rPr>
                      <w:noProof/>
                      <w:sz w:val="28"/>
                      <w:szCs w:val="28"/>
                    </w:rPr>
                    <w:t>24</w:t>
                  </w:r>
                  <w:r w:rsidRPr="00210F93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9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9"/>
              </w:trPr>
              <w:tc>
                <w:tcPr>
                  <w:tcW w:w="991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MonthEnd6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MonthEnd6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MonthEnd6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MonthEnd6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9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MonthEnd6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20"/>
              </w:trPr>
              <w:tc>
                <w:tcPr>
                  <w:tcW w:w="991" w:type="pct"/>
                  <w:gridSpan w:val="2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MonthEnd6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!G10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MonthEnd6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6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6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</w:tr>
      <w:tr w:rsidR="00415B8B" w:rsidTr="00514E33">
        <w:trPr>
          <w:trHeight w:val="382"/>
        </w:trPr>
        <w:tc>
          <w:tcPr>
            <w:tcW w:w="2400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MonthStart7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February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MonthStart8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March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67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MonthStart9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April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85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MonthStart10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May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</w:tcPr>
          <w:p w:rsidR="00415B8B" w:rsidRPr="00351AC9" w:rsidRDefault="00783D64" w:rsidP="007A259D">
            <w:pPr>
              <w:pStyle w:val="Months"/>
              <w:jc w:val="center"/>
              <w:rPr>
                <w:sz w:val="24"/>
                <w:szCs w:val="24"/>
              </w:rPr>
            </w:pPr>
            <w:r w:rsidRPr="00351AC9">
              <w:rPr>
                <w:sz w:val="24"/>
                <w:szCs w:val="24"/>
              </w:rPr>
              <w:fldChar w:fldCharType="begin"/>
            </w:r>
            <w:r w:rsidRPr="00351AC9">
              <w:rPr>
                <w:sz w:val="24"/>
                <w:szCs w:val="24"/>
              </w:rPr>
              <w:instrText xml:space="preserve"> DOCVARIABLE  MonthStart11 \@ MMMM \* MERGEFORMAT </w:instrText>
            </w:r>
            <w:r w:rsidRPr="00351AC9">
              <w:rPr>
                <w:sz w:val="24"/>
                <w:szCs w:val="24"/>
              </w:rPr>
              <w:fldChar w:fldCharType="separate"/>
            </w:r>
            <w:r w:rsidR="008F00F2" w:rsidRPr="00351AC9">
              <w:rPr>
                <w:sz w:val="24"/>
                <w:szCs w:val="24"/>
              </w:rPr>
              <w:t>June</w:t>
            </w:r>
            <w:r w:rsidRPr="00351AC9">
              <w:rPr>
                <w:sz w:val="24"/>
                <w:szCs w:val="24"/>
              </w:rPr>
              <w:fldChar w:fldCharType="end"/>
            </w:r>
          </w:p>
        </w:tc>
        <w:tc>
          <w:tcPr>
            <w:tcW w:w="2356" w:type="dxa"/>
          </w:tcPr>
          <w:p w:rsidR="00415B8B" w:rsidRPr="00351AC9" w:rsidRDefault="00415B8B">
            <w:pPr>
              <w:pStyle w:val="Months"/>
              <w:rPr>
                <w:sz w:val="24"/>
                <w:szCs w:val="24"/>
              </w:rPr>
            </w:pPr>
          </w:p>
        </w:tc>
      </w:tr>
      <w:tr w:rsidR="00415B8B" w:rsidTr="00514E33">
        <w:trPr>
          <w:trHeight w:val="2897"/>
        </w:trPr>
        <w:tc>
          <w:tcPr>
            <w:tcW w:w="2400" w:type="dxa"/>
          </w:tcPr>
          <w:tbl>
            <w:tblPr>
              <w:tblStyle w:val="CalendarTable"/>
              <w:tblW w:w="4951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26"/>
              <w:gridCol w:w="433"/>
              <w:gridCol w:w="593"/>
              <w:gridCol w:w="198"/>
              <w:gridCol w:w="252"/>
              <w:gridCol w:w="430"/>
            </w:tblGrid>
            <w:tr w:rsidR="00514E33" w:rsidRPr="008F00F2" w:rsidTr="00514E33">
              <w:trPr>
                <w:trHeight w:val="363"/>
              </w:trPr>
              <w:tc>
                <w:tcPr>
                  <w:tcW w:w="91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28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27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965" w:type="pct"/>
                  <w:gridSpan w:val="2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922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514E33" w:rsidRPr="008F00F2" w:rsidTr="00CB5A38">
              <w:trPr>
                <w:trHeight w:val="406"/>
              </w:trPr>
              <w:tc>
                <w:tcPr>
                  <w:tcW w:w="913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MonthStart7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8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MonthStart7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271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MonthStart7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25" w:type="pct"/>
                  <w:shd w:val="clear" w:color="auto" w:fill="92D050"/>
                </w:tcPr>
                <w:p w:rsidR="00083AD3" w:rsidRPr="00083AD3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083AD3">
                    <w:rPr>
                      <w:sz w:val="28"/>
                      <w:szCs w:val="28"/>
                    </w:rPr>
                    <w:fldChar w:fldCharType="begin"/>
                  </w:r>
                  <w:r w:rsidRPr="00083AD3">
                    <w:rPr>
                      <w:sz w:val="28"/>
                      <w:szCs w:val="28"/>
                    </w:rPr>
                    <w:instrText xml:space="preserve"> IF </w:instrText>
                  </w:r>
                  <w:r w:rsidRPr="00083AD3">
                    <w:rPr>
                      <w:sz w:val="28"/>
                      <w:szCs w:val="28"/>
                    </w:rPr>
                    <w:fldChar w:fldCharType="begin"/>
                  </w:r>
                  <w:r w:rsidRPr="00083AD3">
                    <w:rPr>
                      <w:sz w:val="28"/>
                      <w:szCs w:val="28"/>
                    </w:rPr>
                    <w:instrText xml:space="preserve"> DocVariable MonthStart7 \@ dddd </w:instrText>
                  </w:r>
                  <w:r w:rsidRPr="00083AD3">
                    <w:rPr>
                      <w:sz w:val="28"/>
                      <w:szCs w:val="28"/>
                    </w:rPr>
                    <w:fldChar w:fldCharType="separate"/>
                  </w:r>
                  <w:r w:rsidRPr="00083AD3">
                    <w:rPr>
                      <w:sz w:val="28"/>
                      <w:szCs w:val="28"/>
                    </w:rPr>
                    <w:instrText>Thursday</w:instrText>
                  </w:r>
                  <w:r w:rsidRPr="00083AD3">
                    <w:rPr>
                      <w:sz w:val="28"/>
                      <w:szCs w:val="28"/>
                    </w:rPr>
                    <w:fldChar w:fldCharType="end"/>
                  </w:r>
                  <w:r w:rsidRPr="00083AD3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083AD3">
                    <w:rPr>
                      <w:sz w:val="28"/>
                      <w:szCs w:val="28"/>
                    </w:rPr>
                    <w:fldChar w:fldCharType="begin"/>
                  </w:r>
                  <w:r w:rsidRPr="00083AD3">
                    <w:rPr>
                      <w:sz w:val="28"/>
                      <w:szCs w:val="28"/>
                    </w:rPr>
                    <w:instrText xml:space="preserve"> IF </w:instrText>
                  </w:r>
                  <w:r w:rsidRPr="00083AD3">
                    <w:rPr>
                      <w:sz w:val="28"/>
                      <w:szCs w:val="28"/>
                    </w:rPr>
                    <w:fldChar w:fldCharType="begin"/>
                  </w:r>
                  <w:r w:rsidRPr="00083AD3">
                    <w:rPr>
                      <w:sz w:val="28"/>
                      <w:szCs w:val="28"/>
                    </w:rPr>
                    <w:instrText xml:space="preserve"> =C2 </w:instrText>
                  </w:r>
                  <w:r w:rsidRPr="00083AD3">
                    <w:rPr>
                      <w:sz w:val="28"/>
                      <w:szCs w:val="28"/>
                    </w:rPr>
                    <w:fldChar w:fldCharType="separate"/>
                  </w:r>
                  <w:r w:rsidRPr="00083AD3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083AD3">
                    <w:rPr>
                      <w:sz w:val="28"/>
                      <w:szCs w:val="28"/>
                    </w:rPr>
                    <w:fldChar w:fldCharType="end"/>
                  </w:r>
                  <w:r w:rsidRPr="00083AD3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083AD3">
                    <w:rPr>
                      <w:sz w:val="28"/>
                      <w:szCs w:val="28"/>
                    </w:rPr>
                    <w:fldChar w:fldCharType="begin"/>
                  </w:r>
                  <w:r w:rsidRPr="00083AD3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083AD3">
                    <w:rPr>
                      <w:sz w:val="28"/>
                      <w:szCs w:val="28"/>
                    </w:rPr>
                    <w:fldChar w:fldCharType="separate"/>
                  </w:r>
                  <w:r w:rsidRPr="00083AD3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083AD3">
                    <w:rPr>
                      <w:sz w:val="28"/>
                      <w:szCs w:val="28"/>
                    </w:rPr>
                    <w:fldChar w:fldCharType="end"/>
                  </w:r>
                  <w:r w:rsidRPr="00083AD3">
                    <w:rPr>
                      <w:sz w:val="28"/>
                      <w:szCs w:val="28"/>
                    </w:rPr>
                    <w:instrText xml:space="preserve"> "" </w:instrText>
                  </w:r>
                  <w:r w:rsidRPr="00083AD3">
                    <w:rPr>
                      <w:sz w:val="28"/>
                      <w:szCs w:val="28"/>
                    </w:rPr>
                    <w:fldChar w:fldCharType="separate"/>
                  </w:r>
                  <w:r w:rsidRPr="00083AD3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083AD3">
                    <w:rPr>
                      <w:sz w:val="28"/>
                      <w:szCs w:val="28"/>
                    </w:rPr>
                    <w:fldChar w:fldCharType="end"/>
                  </w:r>
                  <w:r w:rsidRPr="00083AD3">
                    <w:rPr>
                      <w:sz w:val="28"/>
                      <w:szCs w:val="28"/>
                    </w:rPr>
                    <w:fldChar w:fldCharType="separate"/>
                  </w:r>
                  <w:r w:rsidRPr="00083AD3">
                    <w:rPr>
                      <w:noProof/>
                      <w:sz w:val="28"/>
                      <w:szCs w:val="28"/>
                    </w:rPr>
                    <w:t>1</w:t>
                  </w:r>
                  <w:r w:rsidRPr="00083AD3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40" w:type="pct"/>
                  <w:shd w:val="clear" w:color="auto" w:fill="FFFF00"/>
                </w:tcPr>
                <w:p w:rsidR="00083AD3" w:rsidRPr="00083AD3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2" w:type="pct"/>
                  <w:shd w:val="clear" w:color="auto" w:fill="auto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MonthStart7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396"/>
              </w:trPr>
              <w:tc>
                <w:tcPr>
                  <w:tcW w:w="913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271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65" w:type="pct"/>
                  <w:gridSpan w:val="2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406"/>
              </w:trPr>
              <w:tc>
                <w:tcPr>
                  <w:tcW w:w="913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271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65" w:type="pct"/>
                  <w:gridSpan w:val="2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406"/>
              </w:trPr>
              <w:tc>
                <w:tcPr>
                  <w:tcW w:w="913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271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65" w:type="pct"/>
                  <w:gridSpan w:val="2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396"/>
              </w:trPr>
              <w:tc>
                <w:tcPr>
                  <w:tcW w:w="913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MonthEnd7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MonthEnd7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271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MonthEnd7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65" w:type="pct"/>
                  <w:gridSpan w:val="2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MonthEnd7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MonthEnd7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14E33" w:rsidRPr="008F00F2" w:rsidTr="00514E33">
              <w:trPr>
                <w:trHeight w:val="406"/>
              </w:trPr>
              <w:tc>
                <w:tcPr>
                  <w:tcW w:w="91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MonthEnd7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92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MonthEnd7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27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5" w:type="pct"/>
                  <w:gridSpan w:val="2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22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tbl>
            <w:tblPr>
              <w:tblStyle w:val="CalendarTable"/>
              <w:tblW w:w="2392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73"/>
              <w:gridCol w:w="480"/>
              <w:gridCol w:w="480"/>
              <w:gridCol w:w="239"/>
              <w:gridCol w:w="241"/>
              <w:gridCol w:w="479"/>
            </w:tblGrid>
            <w:tr w:rsidR="00351AC9" w:rsidRPr="008F00F2" w:rsidTr="00514E33">
              <w:trPr>
                <w:trHeight w:val="362"/>
              </w:trPr>
              <w:tc>
                <w:tcPr>
                  <w:tcW w:w="989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3" w:type="pct"/>
                  <w:gridSpan w:val="2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083AD3" w:rsidRPr="008F00F2" w:rsidTr="00514E33">
              <w:trPr>
                <w:trHeight w:val="405"/>
              </w:trPr>
              <w:tc>
                <w:tcPr>
                  <w:tcW w:w="989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MonthStart8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MonthStart8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MonthStart8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00" w:type="pct"/>
                  <w:shd w:val="clear" w:color="auto" w:fill="92D050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MonthStart8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504" w:type="pct"/>
                  <w:shd w:val="clear" w:color="auto" w:fill="FFFF00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1" w:type="pct"/>
                </w:tcPr>
                <w:p w:rsidR="00083AD3" w:rsidRPr="008F00F2" w:rsidRDefault="00083AD3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MonthStart8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Thursday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4"/>
              </w:trPr>
              <w:tc>
                <w:tcPr>
                  <w:tcW w:w="989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5"/>
              </w:trPr>
              <w:tc>
                <w:tcPr>
                  <w:tcW w:w="989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5"/>
              </w:trPr>
              <w:tc>
                <w:tcPr>
                  <w:tcW w:w="989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4"/>
              </w:trPr>
              <w:tc>
                <w:tcPr>
                  <w:tcW w:w="989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MonthEnd8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MonthEnd8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MonthEnd8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gridSpan w:val="2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MonthEnd8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MonthEnd8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5"/>
              </w:trPr>
              <w:tc>
                <w:tcPr>
                  <w:tcW w:w="989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MonthEnd8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MonthEnd8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3" w:type="pct"/>
                  <w:gridSpan w:val="2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tbl>
            <w:tblPr>
              <w:tblStyle w:val="CalendarTable"/>
              <w:tblW w:w="4886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235"/>
              <w:gridCol w:w="236"/>
              <w:gridCol w:w="474"/>
              <w:gridCol w:w="474"/>
              <w:gridCol w:w="474"/>
              <w:gridCol w:w="474"/>
            </w:tblGrid>
            <w:tr w:rsidR="00351AC9" w:rsidRPr="008F00F2" w:rsidTr="00514E33">
              <w:trPr>
                <w:trHeight w:val="356"/>
              </w:trPr>
              <w:tc>
                <w:tcPr>
                  <w:tcW w:w="995" w:type="pct"/>
                  <w:gridSpan w:val="2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1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351AC9" w:rsidRPr="008F00F2" w:rsidTr="00514E33">
              <w:trPr>
                <w:trHeight w:val="398"/>
              </w:trPr>
              <w:tc>
                <w:tcPr>
                  <w:tcW w:w="995" w:type="pct"/>
                  <w:gridSpan w:val="2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MonthStart9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MonthStart9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MonthStart9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MonthStart9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MonthStart9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Sunday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89"/>
              </w:trPr>
              <w:tc>
                <w:tcPr>
                  <w:tcW w:w="995" w:type="pct"/>
                  <w:gridSpan w:val="2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B5A38" w:rsidRPr="008F00F2" w:rsidTr="00CB5A38">
              <w:trPr>
                <w:trHeight w:val="398"/>
              </w:trPr>
              <w:tc>
                <w:tcPr>
                  <w:tcW w:w="496" w:type="pct"/>
                  <w:shd w:val="clear" w:color="auto" w:fill="F194B3" w:themeFill="accent5" w:themeFillTint="99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99" w:type="pct"/>
                  <w:shd w:val="clear" w:color="auto" w:fill="92D050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1" w:type="pct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BDB0E2" w:themeFill="accent4" w:themeFillTint="99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FF00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CB5A38" w:rsidRPr="008F00F2" w:rsidRDefault="00CB5A38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8"/>
              </w:trPr>
              <w:tc>
                <w:tcPr>
                  <w:tcW w:w="995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89"/>
              </w:trPr>
              <w:tc>
                <w:tcPr>
                  <w:tcW w:w="995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MonthEnd9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MonthEnd9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MonthEnd9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MonthEnd9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MonthEnd9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8"/>
              </w:trPr>
              <w:tc>
                <w:tcPr>
                  <w:tcW w:w="995" w:type="pct"/>
                  <w:gridSpan w:val="2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MonthEnd9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MonthEnd9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1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tbl>
            <w:tblPr>
              <w:tblStyle w:val="CalendarTable"/>
              <w:tblW w:w="4916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77"/>
              <w:gridCol w:w="482"/>
              <w:gridCol w:w="480"/>
              <w:gridCol w:w="480"/>
              <w:gridCol w:w="480"/>
            </w:tblGrid>
            <w:tr w:rsidR="00351AC9" w:rsidRPr="008F00F2" w:rsidTr="00514E33">
              <w:trPr>
                <w:trHeight w:val="354"/>
              </w:trPr>
              <w:tc>
                <w:tcPr>
                  <w:tcW w:w="994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5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0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0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0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351AC9" w:rsidRPr="008F00F2" w:rsidTr="00514E33">
              <w:trPr>
                <w:trHeight w:val="397"/>
              </w:trPr>
              <w:tc>
                <w:tcPr>
                  <w:tcW w:w="994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MonthStart10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92D05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MonthStart10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MonthStart10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MonthStart10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MonthStart10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Tuesday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86"/>
              </w:trPr>
              <w:tc>
                <w:tcPr>
                  <w:tcW w:w="99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7"/>
              </w:trPr>
              <w:tc>
                <w:tcPr>
                  <w:tcW w:w="99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7"/>
              </w:trPr>
              <w:tc>
                <w:tcPr>
                  <w:tcW w:w="994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CB5A38">
              <w:trPr>
                <w:trHeight w:val="386"/>
              </w:trPr>
              <w:tc>
                <w:tcPr>
                  <w:tcW w:w="994" w:type="pct"/>
                  <w:shd w:val="clear" w:color="auto" w:fill="FF00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MonthEnd10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  <w:shd w:val="clear" w:color="auto" w:fill="F194B3" w:themeFill="accent5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MonthEnd10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BDB0E2" w:themeFill="accent4" w:themeFillTint="99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MonthEnd10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MonthEnd10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31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MonthEnd10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7"/>
              </w:trPr>
              <w:tc>
                <w:tcPr>
                  <w:tcW w:w="994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MonthEnd10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5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MonthEnd10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0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tbl>
            <w:tblPr>
              <w:tblStyle w:val="CalendarTable"/>
              <w:tblW w:w="2388" w:type="dxa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472"/>
              <w:gridCol w:w="479"/>
              <w:gridCol w:w="479"/>
              <w:gridCol w:w="479"/>
              <w:gridCol w:w="479"/>
            </w:tblGrid>
            <w:tr w:rsidR="00351AC9" w:rsidRPr="008F00F2" w:rsidTr="00514E33">
              <w:trPr>
                <w:trHeight w:val="362"/>
              </w:trPr>
              <w:tc>
                <w:tcPr>
                  <w:tcW w:w="988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0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00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03" w:type="pct"/>
                </w:tcPr>
                <w:p w:rsidR="00351AC9" w:rsidRPr="00351AC9" w:rsidRDefault="00351AC9">
                  <w:pPr>
                    <w:pStyle w:val="Days"/>
                    <w:rPr>
                      <w:sz w:val="24"/>
                      <w:szCs w:val="24"/>
                    </w:rPr>
                  </w:pPr>
                  <w:r w:rsidRPr="00351AC9">
                    <w:rPr>
                      <w:sz w:val="24"/>
                      <w:szCs w:val="24"/>
                    </w:rPr>
                    <w:t>F</w:t>
                  </w:r>
                </w:p>
              </w:tc>
            </w:tr>
            <w:tr w:rsidR="00351AC9" w:rsidRPr="008F00F2" w:rsidTr="00514E33">
              <w:trPr>
                <w:trHeight w:val="405"/>
              </w:trPr>
              <w:tc>
                <w:tcPr>
                  <w:tcW w:w="98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“Monday" 1 ""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“Tuesday"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“Wednesday"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“Thursday"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  <w:shd w:val="clear" w:color="auto" w:fill="92D050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MonthStart11 \@ dddd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Friday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= “Friday" 1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&lt;&gt; 0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4"/>
              </w:trPr>
              <w:tc>
                <w:tcPr>
                  <w:tcW w:w="98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=G2+1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5"/>
              </w:trPr>
              <w:tc>
                <w:tcPr>
                  <w:tcW w:w="98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=G3+1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13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14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5"/>
              </w:trPr>
              <w:tc>
                <w:tcPr>
                  <w:tcW w:w="98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=G4+1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19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20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21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22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394"/>
              </w:trPr>
              <w:tc>
                <w:tcPr>
                  <w:tcW w:w="98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24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=G5+1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25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25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26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26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=B6+1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27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27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=C6+1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28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28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=D6+1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29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t>29</w: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351AC9" w:rsidRPr="008F00F2" w:rsidTr="00514E33">
              <w:trPr>
                <w:trHeight w:val="405"/>
              </w:trPr>
              <w:tc>
                <w:tcPr>
                  <w:tcW w:w="988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=G6+1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!G10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noProof/>
                      <w:sz w:val="28"/>
                      <w:szCs w:val="28"/>
                    </w:rPr>
                    <w:instrText>0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= 0,""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IF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&lt;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DocVariable MonthEnd11 \@ d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31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 </w:instrText>
                  </w:r>
                  <w:r w:rsidRPr="008F00F2">
                    <w:rPr>
                      <w:sz w:val="28"/>
                      <w:szCs w:val="28"/>
                    </w:rPr>
                    <w:fldChar w:fldCharType="begin"/>
                  </w:r>
                  <w:r w:rsidRPr="008F00F2">
                    <w:rPr>
                      <w:sz w:val="28"/>
                      <w:szCs w:val="28"/>
                    </w:rPr>
                    <w:instrText xml:space="preserve"> =A7+1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instrText xml:space="preserve"> "" </w:instrText>
                  </w:r>
                  <w:r w:rsidRPr="008F00F2">
                    <w:rPr>
                      <w:sz w:val="28"/>
                      <w:szCs w:val="28"/>
                    </w:rPr>
                    <w:fldChar w:fldCharType="separate"/>
                  </w:r>
                  <w:r w:rsidRPr="008F00F2">
                    <w:rPr>
                      <w:sz w:val="28"/>
                      <w:szCs w:val="28"/>
                    </w:rPr>
                    <w:instrText>!A12 Is Not In Table</w:instrText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  <w:r w:rsidRPr="008F00F2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3" w:type="pct"/>
                </w:tcPr>
                <w:p w:rsidR="00351AC9" w:rsidRPr="008F00F2" w:rsidRDefault="00351AC9">
                  <w:pPr>
                    <w:pStyle w:val="Dates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15B8B" w:rsidRPr="008F00F2" w:rsidRDefault="00415B8B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210F93" w:rsidRDefault="00210F9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5AFD2" wp14:editId="7366CD4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25400</wp:posOffset>
                      </wp:positionV>
                      <wp:extent cx="1155700" cy="317500"/>
                      <wp:effectExtent l="0" t="0" r="254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63B2" w:rsidRPr="00210F93" w:rsidRDefault="006563B2" w:rsidP="00957B12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5AF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.65pt;margin-top:2pt;width:91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" fillcolor="red" strokeweight=".5pt">
                      <v:textbox>
                        <w:txbxContent>
                          <w:p w:rsidR="006563B2" w:rsidRPr="00210F93" w:rsidRDefault="006563B2" w:rsidP="00957B1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0F93" w:rsidRDefault="00210F93" w:rsidP="00210F93">
            <w:pPr>
              <w:rPr>
                <w:sz w:val="28"/>
                <w:szCs w:val="28"/>
              </w:rPr>
            </w:pPr>
          </w:p>
          <w:p w:rsidR="00415B8B" w:rsidRPr="00514E33" w:rsidRDefault="00210F93" w:rsidP="00514E33">
            <w:pPr>
              <w:jc w:val="center"/>
              <w:rPr>
                <w:b/>
                <w:sz w:val="20"/>
                <w:szCs w:val="20"/>
              </w:rPr>
            </w:pPr>
            <w:r w:rsidRPr="00514E33">
              <w:rPr>
                <w:b/>
                <w:sz w:val="20"/>
                <w:szCs w:val="20"/>
              </w:rPr>
              <w:t>Grading Period 1:</w:t>
            </w:r>
          </w:p>
          <w:p w:rsidR="00210F93" w:rsidRPr="00514E33" w:rsidRDefault="00210F93" w:rsidP="00514E33">
            <w:pPr>
              <w:jc w:val="center"/>
              <w:rPr>
                <w:sz w:val="20"/>
                <w:szCs w:val="20"/>
              </w:rPr>
            </w:pPr>
            <w:r w:rsidRPr="00514E33">
              <w:rPr>
                <w:sz w:val="20"/>
                <w:szCs w:val="20"/>
              </w:rPr>
              <w:t>8/23/2017 – 10/20/2017</w:t>
            </w:r>
          </w:p>
          <w:p w:rsidR="00210F93" w:rsidRPr="00514E33" w:rsidRDefault="00210F93" w:rsidP="00514E33">
            <w:pPr>
              <w:jc w:val="center"/>
              <w:rPr>
                <w:b/>
                <w:sz w:val="20"/>
                <w:szCs w:val="20"/>
              </w:rPr>
            </w:pPr>
            <w:r w:rsidRPr="00514E33">
              <w:rPr>
                <w:b/>
                <w:sz w:val="20"/>
                <w:szCs w:val="20"/>
              </w:rPr>
              <w:t>Grading Period 2:</w:t>
            </w:r>
          </w:p>
          <w:p w:rsidR="00210F93" w:rsidRPr="00514E33" w:rsidRDefault="00210F93" w:rsidP="00514E33">
            <w:pPr>
              <w:jc w:val="center"/>
              <w:rPr>
                <w:sz w:val="20"/>
                <w:szCs w:val="20"/>
              </w:rPr>
            </w:pPr>
            <w:r w:rsidRPr="00514E33">
              <w:rPr>
                <w:sz w:val="20"/>
                <w:szCs w:val="20"/>
              </w:rPr>
              <w:t>10/23/2017 – 1/19/2018</w:t>
            </w:r>
          </w:p>
          <w:p w:rsidR="00210F93" w:rsidRPr="00514E33" w:rsidRDefault="00210F93" w:rsidP="00514E33">
            <w:pPr>
              <w:jc w:val="center"/>
              <w:rPr>
                <w:b/>
                <w:sz w:val="20"/>
                <w:szCs w:val="20"/>
              </w:rPr>
            </w:pPr>
            <w:r w:rsidRPr="00514E33">
              <w:rPr>
                <w:b/>
                <w:sz w:val="20"/>
                <w:szCs w:val="20"/>
              </w:rPr>
              <w:t>Grading Period 3:</w:t>
            </w:r>
          </w:p>
          <w:p w:rsidR="00210F93" w:rsidRPr="00514E33" w:rsidRDefault="00210F93" w:rsidP="00514E33">
            <w:pPr>
              <w:jc w:val="center"/>
              <w:rPr>
                <w:sz w:val="20"/>
                <w:szCs w:val="20"/>
              </w:rPr>
            </w:pPr>
            <w:r w:rsidRPr="00514E33">
              <w:rPr>
                <w:sz w:val="20"/>
                <w:szCs w:val="20"/>
              </w:rPr>
              <w:t>1/22/2018 – 3/23/2018</w:t>
            </w:r>
          </w:p>
          <w:p w:rsidR="00210F93" w:rsidRPr="00514E33" w:rsidRDefault="00210F93" w:rsidP="00514E33">
            <w:pPr>
              <w:jc w:val="center"/>
              <w:rPr>
                <w:b/>
                <w:sz w:val="20"/>
                <w:szCs w:val="20"/>
              </w:rPr>
            </w:pPr>
            <w:r w:rsidRPr="00514E33">
              <w:rPr>
                <w:b/>
                <w:sz w:val="20"/>
                <w:szCs w:val="20"/>
              </w:rPr>
              <w:t>Grading Period 4:</w:t>
            </w:r>
          </w:p>
          <w:p w:rsidR="00210F93" w:rsidRPr="00210F93" w:rsidRDefault="00210F93" w:rsidP="00514E33">
            <w:pPr>
              <w:jc w:val="center"/>
              <w:rPr>
                <w:sz w:val="20"/>
                <w:szCs w:val="20"/>
              </w:rPr>
            </w:pPr>
            <w:r w:rsidRPr="00514E33">
              <w:rPr>
                <w:sz w:val="20"/>
                <w:szCs w:val="20"/>
              </w:rPr>
              <w:t xml:space="preserve">3/26/2018 </w:t>
            </w:r>
            <w:r w:rsidR="00514E33" w:rsidRPr="00514E33">
              <w:rPr>
                <w:sz w:val="20"/>
                <w:szCs w:val="20"/>
              </w:rPr>
              <w:t>–</w:t>
            </w:r>
            <w:r w:rsidRPr="00514E33">
              <w:rPr>
                <w:sz w:val="20"/>
                <w:szCs w:val="20"/>
              </w:rPr>
              <w:t xml:space="preserve"> </w:t>
            </w:r>
            <w:r w:rsidR="00514E33" w:rsidRPr="00514E33">
              <w:rPr>
                <w:sz w:val="20"/>
                <w:szCs w:val="20"/>
              </w:rPr>
              <w:t>5/31/2018</w:t>
            </w:r>
          </w:p>
        </w:tc>
      </w:tr>
    </w:tbl>
    <w:p w:rsidR="00415B8B" w:rsidRDefault="00415B8B"/>
    <w:sectPr w:rsidR="00415B8B" w:rsidSect="006563B2">
      <w:footerReference w:type="default" r:id="rId7"/>
      <w:pgSz w:w="15840" w:h="12240" w:orient="landscape" w:code="1"/>
      <w:pgMar w:top="1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7E" w:rsidRDefault="00ED737E">
      <w:pPr>
        <w:spacing w:before="0" w:after="0"/>
      </w:pPr>
      <w:r>
        <w:separator/>
      </w:r>
    </w:p>
  </w:endnote>
  <w:endnote w:type="continuationSeparator" w:id="0">
    <w:p w:rsidR="00ED737E" w:rsidRDefault="00ED73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B2" w:rsidRPr="00514E33" w:rsidRDefault="006563B2" w:rsidP="00514E33">
    <w:pPr>
      <w:pStyle w:val="Footer"/>
      <w:ind w:left="12240"/>
      <w:rPr>
        <w:b/>
      </w:rPr>
    </w:pPr>
    <w:r w:rsidRPr="00514E33">
      <w:rPr>
        <w:b/>
      </w:rPr>
      <w:t>Revised 7/28/2017</w:t>
    </w:r>
  </w:p>
  <w:p w:rsidR="006563B2" w:rsidRDefault="006563B2">
    <w:pPr>
      <w:pStyle w:val="Footer"/>
    </w:pPr>
  </w:p>
  <w:p w:rsidR="006563B2" w:rsidRDefault="0065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7E" w:rsidRDefault="00ED737E">
      <w:pPr>
        <w:spacing w:before="0" w:after="0"/>
      </w:pPr>
      <w:r>
        <w:separator/>
      </w:r>
    </w:p>
  </w:footnote>
  <w:footnote w:type="continuationSeparator" w:id="0">
    <w:p w:rsidR="00ED737E" w:rsidRDefault="00ED737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8/31/2017"/>
    <w:docVar w:name="MonthEnd10" w:val="5/31/2018"/>
    <w:docVar w:name="MonthEnd11" w:val="6/30/2018"/>
    <w:docVar w:name="MonthEnd12" w:val="7/31/2018"/>
    <w:docVar w:name="MonthEnd2" w:val="9/30/2017"/>
    <w:docVar w:name="MonthEnd3" w:val="10/31/2017"/>
    <w:docVar w:name="MonthEnd4" w:val="11/30/2017"/>
    <w:docVar w:name="MonthEnd5" w:val="12/31/2017"/>
    <w:docVar w:name="MonthEnd6" w:val="1/31/2018"/>
    <w:docVar w:name="MonthEnd7" w:val="2/28/2018"/>
    <w:docVar w:name="MonthEnd8" w:val="3/31/2018"/>
    <w:docVar w:name="MonthEnd9" w:val="4/30/2018"/>
    <w:docVar w:name="Months" w:val="12"/>
    <w:docVar w:name="MonthStart1" w:val="8/1/2017"/>
    <w:docVar w:name="MonthStart10" w:val="5/1/2018"/>
    <w:docVar w:name="MonthStart11" w:val="6/1/2018"/>
    <w:docVar w:name="MonthStart12" w:val="7/1/2018"/>
    <w:docVar w:name="MonthStart2" w:val="9/1/2017"/>
    <w:docVar w:name="MonthStart3" w:val="10/1/2017"/>
    <w:docVar w:name="MonthStart4" w:val="11/1/2017"/>
    <w:docVar w:name="MonthStart5" w:val="12/1/2017"/>
    <w:docVar w:name="MonthStart6" w:val="1/1/2018"/>
    <w:docVar w:name="MonthStart7" w:val="2/1/2018"/>
    <w:docVar w:name="MonthStart8" w:val="3/1/2018"/>
    <w:docVar w:name="MonthStart9" w:val="4/1/2018"/>
    <w:docVar w:name="MonthStartLast" w:val="7/1/2018"/>
    <w:docVar w:name="WeekStart" w:val="Monday"/>
  </w:docVars>
  <w:rsids>
    <w:rsidRoot w:val="008F00F2"/>
    <w:rsid w:val="00083AD3"/>
    <w:rsid w:val="00133BDA"/>
    <w:rsid w:val="00137576"/>
    <w:rsid w:val="00210F93"/>
    <w:rsid w:val="002513AC"/>
    <w:rsid w:val="002E6DDC"/>
    <w:rsid w:val="00320481"/>
    <w:rsid w:val="00351AC9"/>
    <w:rsid w:val="00415B8B"/>
    <w:rsid w:val="004D5716"/>
    <w:rsid w:val="00514E33"/>
    <w:rsid w:val="005E0A01"/>
    <w:rsid w:val="006563B2"/>
    <w:rsid w:val="00710ACE"/>
    <w:rsid w:val="00783D64"/>
    <w:rsid w:val="007A259D"/>
    <w:rsid w:val="0080710A"/>
    <w:rsid w:val="008F00F2"/>
    <w:rsid w:val="0092353E"/>
    <w:rsid w:val="00957B12"/>
    <w:rsid w:val="009F471F"/>
    <w:rsid w:val="00B21CB7"/>
    <w:rsid w:val="00C33656"/>
    <w:rsid w:val="00C50B42"/>
    <w:rsid w:val="00CA32DC"/>
    <w:rsid w:val="00CB5A38"/>
    <w:rsid w:val="00DD0919"/>
    <w:rsid w:val="00E17B9A"/>
    <w:rsid w:val="00ED737E"/>
    <w:rsid w:val="00F43605"/>
    <w:rsid w:val="00F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61447C-E27B-4402-A02C-D1263D81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dy6665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4722-CDA2-475F-99BC-5104B8CC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K Eddy</dc:creator>
  <cp:keywords/>
  <cp:lastModifiedBy>Debby J Descheneau</cp:lastModifiedBy>
  <cp:revision>2</cp:revision>
  <cp:lastPrinted>2017-08-04T14:33:00Z</cp:lastPrinted>
  <dcterms:created xsi:type="dcterms:W3CDTF">2017-08-14T18:00:00Z</dcterms:created>
  <dcterms:modified xsi:type="dcterms:W3CDTF">2017-08-14T18:00:00Z</dcterms:modified>
  <cp:version/>
</cp:coreProperties>
</file>